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8D" w:rsidRPr="00252288" w:rsidRDefault="00001E8D" w:rsidP="0009178F">
      <w:pPr>
        <w:jc w:val="center"/>
        <w:rPr>
          <w:b/>
          <w:color w:val="365F91"/>
          <w:sz w:val="40"/>
        </w:rPr>
      </w:pPr>
      <w:r w:rsidRPr="00252288">
        <w:rPr>
          <w:b/>
          <w:color w:val="365F91"/>
          <w:sz w:val="40"/>
        </w:rPr>
        <w:t>Ficha de Inscrição</w:t>
      </w:r>
    </w:p>
    <w:p w:rsidR="00001E8D" w:rsidRDefault="00AB2408" w:rsidP="0009178F">
      <w:pPr>
        <w:jc w:val="center"/>
        <w:rPr>
          <w:b/>
          <w:color w:val="365F91"/>
          <w:sz w:val="40"/>
        </w:rPr>
      </w:pPr>
      <w:r>
        <w:rPr>
          <w:b/>
          <w:color w:val="365F91"/>
          <w:sz w:val="40"/>
        </w:rPr>
        <w:t>Evento</w:t>
      </w:r>
      <w:r w:rsidR="00587174" w:rsidRPr="00252288">
        <w:rPr>
          <w:b/>
          <w:color w:val="365F91"/>
          <w:sz w:val="40"/>
        </w:rPr>
        <w:t xml:space="preserve">: </w:t>
      </w:r>
      <w:r w:rsidR="00587174">
        <w:rPr>
          <w:b/>
          <w:color w:val="365F91"/>
          <w:sz w:val="40"/>
        </w:rPr>
        <w:t>“</w:t>
      </w:r>
      <w:r>
        <w:rPr>
          <w:b/>
          <w:color w:val="365F91"/>
          <w:sz w:val="40"/>
        </w:rPr>
        <w:t>Encontro com contadores – Bloco K</w:t>
      </w:r>
      <w:r w:rsidR="00FB07B2" w:rsidRPr="00252288">
        <w:rPr>
          <w:b/>
          <w:color w:val="365F91"/>
          <w:sz w:val="40"/>
        </w:rPr>
        <w:t xml:space="preserve"> ”</w:t>
      </w:r>
      <w:r w:rsidR="00252288" w:rsidRPr="00252288">
        <w:rPr>
          <w:b/>
          <w:color w:val="365F91"/>
          <w:sz w:val="40"/>
        </w:rPr>
        <w:t>.</w:t>
      </w:r>
    </w:p>
    <w:p w:rsidR="0088144D" w:rsidRPr="00C35275" w:rsidRDefault="00ED4B7F" w:rsidP="00C35275">
      <w:pPr>
        <w:rPr>
          <w:b/>
          <w:color w:val="365F91"/>
          <w:sz w:val="24"/>
          <w:szCs w:val="24"/>
        </w:rPr>
      </w:pPr>
      <w:r>
        <w:rPr>
          <w:b/>
          <w:color w:val="365F91"/>
          <w:sz w:val="24"/>
          <w:szCs w:val="24"/>
        </w:rPr>
        <w:t xml:space="preserve">Data: </w:t>
      </w:r>
      <w:r w:rsidR="00AB2408">
        <w:rPr>
          <w:b/>
          <w:color w:val="365F91"/>
          <w:sz w:val="24"/>
          <w:szCs w:val="24"/>
        </w:rPr>
        <w:t>24</w:t>
      </w:r>
      <w:r w:rsidR="00C35275" w:rsidRPr="00C35275">
        <w:rPr>
          <w:b/>
          <w:color w:val="365F91"/>
          <w:sz w:val="24"/>
          <w:szCs w:val="24"/>
        </w:rPr>
        <w:t>/</w:t>
      </w:r>
      <w:r w:rsidR="00AB2408">
        <w:rPr>
          <w:b/>
          <w:color w:val="365F91"/>
          <w:sz w:val="24"/>
          <w:szCs w:val="24"/>
        </w:rPr>
        <w:t>11</w:t>
      </w:r>
      <w:r w:rsidR="00C35275" w:rsidRPr="00C35275">
        <w:rPr>
          <w:b/>
          <w:color w:val="365F91"/>
          <w:sz w:val="24"/>
          <w:szCs w:val="24"/>
        </w:rPr>
        <w:t>/201</w:t>
      </w:r>
      <w:r w:rsidR="0088144D">
        <w:rPr>
          <w:b/>
          <w:color w:val="365F91"/>
          <w:sz w:val="24"/>
          <w:szCs w:val="24"/>
        </w:rPr>
        <w:t xml:space="preserve">6 – </w:t>
      </w:r>
      <w:r w:rsidR="00AB2408">
        <w:rPr>
          <w:b/>
          <w:color w:val="365F91"/>
          <w:sz w:val="24"/>
          <w:szCs w:val="24"/>
        </w:rPr>
        <w:t>FIETO - PALMAS</w:t>
      </w:r>
      <w:r w:rsidR="0088144D">
        <w:rPr>
          <w:b/>
          <w:color w:val="365F91"/>
          <w:sz w:val="24"/>
          <w:szCs w:val="24"/>
        </w:rPr>
        <w:t>.</w:t>
      </w:r>
    </w:p>
    <w:p w:rsidR="00001E8D" w:rsidRPr="00252288" w:rsidRDefault="00001E8D" w:rsidP="00001E8D">
      <w:pPr>
        <w:rPr>
          <w:color w:val="365F91"/>
        </w:rPr>
      </w:pPr>
    </w:p>
    <w:tbl>
      <w:tblPr>
        <w:tblW w:w="9557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7"/>
      </w:tblGrid>
      <w:tr w:rsidR="0088144D" w:rsidTr="00265D2C">
        <w:trPr>
          <w:trHeight w:val="1343"/>
        </w:trPr>
        <w:tc>
          <w:tcPr>
            <w:tcW w:w="9557" w:type="dxa"/>
          </w:tcPr>
          <w:p w:rsidR="0088144D" w:rsidRPr="0088144D" w:rsidRDefault="0088144D" w:rsidP="0088144D">
            <w:pPr>
              <w:ind w:left="195"/>
              <w:rPr>
                <w:b/>
                <w:color w:val="000000" w:themeColor="text1"/>
                <w:sz w:val="24"/>
              </w:rPr>
            </w:pPr>
            <w:r w:rsidRPr="0088144D">
              <w:rPr>
                <w:b/>
                <w:color w:val="000000" w:themeColor="text1"/>
                <w:sz w:val="24"/>
              </w:rPr>
              <w:t xml:space="preserve">Dados Pessoais: </w:t>
            </w:r>
          </w:p>
          <w:p w:rsidR="0088144D" w:rsidRPr="00252288" w:rsidRDefault="0088144D" w:rsidP="0088144D">
            <w:pPr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Nome</w:t>
            </w:r>
            <w:r>
              <w:rPr>
                <w:b/>
                <w:color w:val="365F91"/>
                <w:sz w:val="24"/>
              </w:rPr>
              <w:t xml:space="preserve"> (sem abreviações)</w:t>
            </w:r>
            <w:r w:rsidRPr="00252288">
              <w:rPr>
                <w:b/>
                <w:color w:val="365F91"/>
                <w:sz w:val="24"/>
              </w:rPr>
              <w:t>:</w:t>
            </w:r>
            <w:r>
              <w:rPr>
                <w:b/>
                <w:color w:val="365F91"/>
                <w:sz w:val="24"/>
              </w:rPr>
              <w:t xml:space="preserve"> </w:t>
            </w:r>
          </w:p>
          <w:p w:rsidR="0088144D" w:rsidRPr="00252288" w:rsidRDefault="0088144D" w:rsidP="0088144D">
            <w:pPr>
              <w:spacing w:line="48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CPF:</w:t>
            </w:r>
            <w:r>
              <w:rPr>
                <w:b/>
                <w:color w:val="365F91"/>
                <w:sz w:val="24"/>
              </w:rPr>
              <w:t xml:space="preserve">                                                                   Data de </w:t>
            </w:r>
            <w:proofErr w:type="spellStart"/>
            <w:r>
              <w:rPr>
                <w:b/>
                <w:color w:val="365F91"/>
                <w:sz w:val="24"/>
              </w:rPr>
              <w:t>Nasc</w:t>
            </w:r>
            <w:proofErr w:type="spellEnd"/>
            <w:r>
              <w:rPr>
                <w:b/>
                <w:color w:val="365F91"/>
                <w:sz w:val="24"/>
              </w:rPr>
              <w:t>: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Telefone:</w:t>
            </w:r>
            <w:r>
              <w:rPr>
                <w:b/>
                <w:color w:val="365F91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 w:rsidRPr="00252288">
              <w:rPr>
                <w:b/>
                <w:color w:val="365F91"/>
                <w:sz w:val="24"/>
              </w:rPr>
              <w:t>E-mail:</w:t>
            </w:r>
          </w:p>
        </w:tc>
      </w:tr>
      <w:tr w:rsidR="0088144D" w:rsidTr="00265D2C">
        <w:trPr>
          <w:trHeight w:val="2664"/>
        </w:trPr>
        <w:tc>
          <w:tcPr>
            <w:tcW w:w="9557" w:type="dxa"/>
          </w:tcPr>
          <w:p w:rsidR="0088144D" w:rsidRPr="0088144D" w:rsidRDefault="0088144D" w:rsidP="0088144D">
            <w:pPr>
              <w:spacing w:line="240" w:lineRule="auto"/>
              <w:ind w:left="195"/>
              <w:rPr>
                <w:b/>
                <w:color w:val="000000" w:themeColor="text1"/>
                <w:sz w:val="24"/>
              </w:rPr>
            </w:pPr>
            <w:r w:rsidRPr="0088144D">
              <w:rPr>
                <w:b/>
                <w:color w:val="000000" w:themeColor="text1"/>
                <w:sz w:val="24"/>
              </w:rPr>
              <w:t>Dados da Empresa</w:t>
            </w:r>
            <w:r w:rsidR="00265D2C" w:rsidRPr="00CB46B1">
              <w:rPr>
                <w:color w:val="FF0000"/>
                <w:sz w:val="24"/>
              </w:rPr>
              <w:t xml:space="preserve"> (Empresa de Contabilidade ou Indústria que representa)</w:t>
            </w:r>
            <w:r w:rsidRPr="00CB46B1">
              <w:rPr>
                <w:color w:val="FF0000"/>
                <w:sz w:val="24"/>
              </w:rPr>
              <w:t>:</w:t>
            </w:r>
          </w:p>
          <w:p w:rsidR="0088144D" w:rsidRDefault="00265D2C" w:rsidP="0088144D">
            <w:pPr>
              <w:spacing w:line="240" w:lineRule="auto"/>
              <w:ind w:left="195"/>
              <w:rPr>
                <w:b/>
                <w:color w:val="365F91" w:themeColor="accent1" w:themeShade="BF"/>
                <w:sz w:val="24"/>
              </w:rPr>
            </w:pPr>
            <w:r>
              <w:rPr>
                <w:b/>
                <w:color w:val="365F91" w:themeColor="accent1" w:themeShade="BF"/>
                <w:sz w:val="24"/>
              </w:rPr>
              <w:t>Nome da Empresa</w:t>
            </w:r>
            <w:r w:rsidR="0088144D" w:rsidRPr="001B396E">
              <w:rPr>
                <w:b/>
                <w:color w:val="FF0000"/>
                <w:sz w:val="24"/>
              </w:rPr>
              <w:t>*</w:t>
            </w:r>
            <w:r w:rsidR="0088144D" w:rsidRPr="001B396E">
              <w:rPr>
                <w:b/>
                <w:color w:val="365F91" w:themeColor="accent1" w:themeShade="BF"/>
                <w:sz w:val="24"/>
              </w:rPr>
              <w:t>:</w:t>
            </w:r>
            <w:r w:rsidR="0088144D">
              <w:rPr>
                <w:b/>
                <w:color w:val="365F91" w:themeColor="accent1" w:themeShade="BF"/>
                <w:sz w:val="24"/>
              </w:rPr>
              <w:t xml:space="preserve">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 w:themeColor="accent1" w:themeShade="BF"/>
                <w:sz w:val="24"/>
              </w:rPr>
            </w:pPr>
            <w:r w:rsidRPr="001B396E">
              <w:rPr>
                <w:b/>
                <w:color w:val="365F91" w:themeColor="accent1" w:themeShade="BF"/>
                <w:sz w:val="24"/>
              </w:rPr>
              <w:t>CNPJ</w:t>
            </w:r>
            <w:r w:rsidRPr="001B396E">
              <w:rPr>
                <w:b/>
                <w:color w:val="FF0000"/>
                <w:sz w:val="24"/>
              </w:rPr>
              <w:t xml:space="preserve"> *</w:t>
            </w:r>
            <w:r w:rsidRPr="001B396E">
              <w:rPr>
                <w:b/>
                <w:color w:val="365F91" w:themeColor="accent1" w:themeShade="BF"/>
                <w:sz w:val="24"/>
              </w:rPr>
              <w:t>:</w:t>
            </w:r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</w:p>
          <w:p w:rsidR="0088144D" w:rsidRDefault="0088144D" w:rsidP="0088144D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 w:rsidRPr="00252288">
              <w:rPr>
                <w:b/>
                <w:color w:val="365F91"/>
                <w:sz w:val="24"/>
              </w:rPr>
              <w:t>Telefone:</w:t>
            </w:r>
            <w:r>
              <w:rPr>
                <w:b/>
                <w:color w:val="365F91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  <w:t xml:space="preserve"> </w:t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>
              <w:rPr>
                <w:b/>
                <w:color w:val="365F91"/>
                <w:sz w:val="24"/>
              </w:rPr>
              <w:tab/>
            </w:r>
            <w:r w:rsidRPr="00252288">
              <w:rPr>
                <w:b/>
                <w:color w:val="365F91"/>
                <w:sz w:val="24"/>
              </w:rPr>
              <w:t>E-mail:</w:t>
            </w:r>
          </w:p>
          <w:p w:rsidR="0088144D" w:rsidRDefault="0088144D" w:rsidP="00265D2C">
            <w:pPr>
              <w:spacing w:line="240" w:lineRule="auto"/>
              <w:ind w:left="195"/>
              <w:rPr>
                <w:b/>
                <w:color w:val="365F91"/>
                <w:sz w:val="24"/>
              </w:rPr>
            </w:pPr>
            <w:r>
              <w:rPr>
                <w:b/>
                <w:color w:val="365F91"/>
                <w:sz w:val="24"/>
              </w:rPr>
              <w:t xml:space="preserve">Cargo: </w:t>
            </w:r>
          </w:p>
        </w:tc>
      </w:tr>
    </w:tbl>
    <w:p w:rsidR="00001E8D" w:rsidRDefault="00001E8D" w:rsidP="00001E8D">
      <w:pPr>
        <w:rPr>
          <w:color w:val="1F497D"/>
        </w:rPr>
      </w:pPr>
    </w:p>
    <w:p w:rsidR="00E12575" w:rsidRPr="00001E8D" w:rsidRDefault="00E12575" w:rsidP="00001E8D">
      <w:bookmarkStart w:id="0" w:name="_GoBack"/>
      <w:bookmarkEnd w:id="0"/>
    </w:p>
    <w:sectPr w:rsidR="00E12575" w:rsidRPr="00001E8D" w:rsidSect="00AF5CCB">
      <w:headerReference w:type="even" r:id="rId8"/>
      <w:headerReference w:type="default" r:id="rId9"/>
      <w:headerReference w:type="first" r:id="rId10"/>
      <w:pgSz w:w="11906" w:h="16838"/>
      <w:pgMar w:top="2835" w:right="1133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58" w:rsidRDefault="006B4958" w:rsidP="000A2FB4">
      <w:pPr>
        <w:spacing w:after="0" w:line="240" w:lineRule="auto"/>
      </w:pPr>
      <w:r>
        <w:separator/>
      </w:r>
    </w:p>
  </w:endnote>
  <w:endnote w:type="continuationSeparator" w:id="0">
    <w:p w:rsidR="006B4958" w:rsidRDefault="006B4958" w:rsidP="000A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58" w:rsidRDefault="006B4958" w:rsidP="000A2FB4">
      <w:pPr>
        <w:spacing w:after="0" w:line="240" w:lineRule="auto"/>
      </w:pPr>
      <w:r>
        <w:separator/>
      </w:r>
    </w:p>
  </w:footnote>
  <w:footnote w:type="continuationSeparator" w:id="0">
    <w:p w:rsidR="006B4958" w:rsidRDefault="006B4958" w:rsidP="000A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CB46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500" o:spid="_x0000_s21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img_Timbrado_V0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CB46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501" o:spid="_x0000_s2157" type="#_x0000_t75" style="position:absolute;margin-left:-85.05pt;margin-top:-141.75pt;width:595.7pt;height:841.9pt;z-index:-251657728;mso-position-horizontal-relative:margin;mso-position-vertical-relative:margin" o:allowincell="f">
          <v:imagedata r:id="rId1" o:title="img_Timbrado_V02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88" w:rsidRDefault="00CB46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499" o:spid="_x0000_s21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img_Timbrado_V02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75EB"/>
    <w:multiLevelType w:val="hybridMultilevel"/>
    <w:tmpl w:val="FC2A7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9D"/>
    <w:rsid w:val="00001E8D"/>
    <w:rsid w:val="00040EEC"/>
    <w:rsid w:val="000727B0"/>
    <w:rsid w:val="000737EE"/>
    <w:rsid w:val="00082B7E"/>
    <w:rsid w:val="0009178F"/>
    <w:rsid w:val="000A2FB4"/>
    <w:rsid w:val="000B2CF2"/>
    <w:rsid w:val="000C1F5B"/>
    <w:rsid w:val="000C211E"/>
    <w:rsid w:val="000F5EDA"/>
    <w:rsid w:val="00143B57"/>
    <w:rsid w:val="0017796A"/>
    <w:rsid w:val="00180890"/>
    <w:rsid w:val="001B396E"/>
    <w:rsid w:val="001B76DA"/>
    <w:rsid w:val="00230E9D"/>
    <w:rsid w:val="00252288"/>
    <w:rsid w:val="0026188A"/>
    <w:rsid w:val="00265D2C"/>
    <w:rsid w:val="00273E24"/>
    <w:rsid w:val="00316445"/>
    <w:rsid w:val="00350675"/>
    <w:rsid w:val="003A1147"/>
    <w:rsid w:val="003A764B"/>
    <w:rsid w:val="003C020B"/>
    <w:rsid w:val="003D21CA"/>
    <w:rsid w:val="004078CA"/>
    <w:rsid w:val="004218D0"/>
    <w:rsid w:val="0047106D"/>
    <w:rsid w:val="0056354E"/>
    <w:rsid w:val="005759C8"/>
    <w:rsid w:val="00576CF1"/>
    <w:rsid w:val="00587174"/>
    <w:rsid w:val="005B45E2"/>
    <w:rsid w:val="005B5722"/>
    <w:rsid w:val="005C5B42"/>
    <w:rsid w:val="005D44E4"/>
    <w:rsid w:val="0060771B"/>
    <w:rsid w:val="006638A9"/>
    <w:rsid w:val="006755B9"/>
    <w:rsid w:val="00681D6E"/>
    <w:rsid w:val="0069674A"/>
    <w:rsid w:val="006B4958"/>
    <w:rsid w:val="006B70BF"/>
    <w:rsid w:val="006E0587"/>
    <w:rsid w:val="00731DAA"/>
    <w:rsid w:val="007437FA"/>
    <w:rsid w:val="00744CCC"/>
    <w:rsid w:val="00777042"/>
    <w:rsid w:val="0080763A"/>
    <w:rsid w:val="00852A55"/>
    <w:rsid w:val="00863C94"/>
    <w:rsid w:val="0088144D"/>
    <w:rsid w:val="008829E0"/>
    <w:rsid w:val="008C27BF"/>
    <w:rsid w:val="008C6954"/>
    <w:rsid w:val="00922DF7"/>
    <w:rsid w:val="009370C6"/>
    <w:rsid w:val="00940A0D"/>
    <w:rsid w:val="0094276A"/>
    <w:rsid w:val="00943B1D"/>
    <w:rsid w:val="0098406C"/>
    <w:rsid w:val="00A16D03"/>
    <w:rsid w:val="00A24591"/>
    <w:rsid w:val="00A34890"/>
    <w:rsid w:val="00A5296F"/>
    <w:rsid w:val="00A70F34"/>
    <w:rsid w:val="00AB2408"/>
    <w:rsid w:val="00AB3F60"/>
    <w:rsid w:val="00AF36CB"/>
    <w:rsid w:val="00AF5CCB"/>
    <w:rsid w:val="00B04F6B"/>
    <w:rsid w:val="00B32FCF"/>
    <w:rsid w:val="00B42562"/>
    <w:rsid w:val="00B7210F"/>
    <w:rsid w:val="00B87561"/>
    <w:rsid w:val="00B93476"/>
    <w:rsid w:val="00B9432E"/>
    <w:rsid w:val="00BE0264"/>
    <w:rsid w:val="00BF211B"/>
    <w:rsid w:val="00C17E8E"/>
    <w:rsid w:val="00C35275"/>
    <w:rsid w:val="00C9087D"/>
    <w:rsid w:val="00CB46B1"/>
    <w:rsid w:val="00CB5E0C"/>
    <w:rsid w:val="00CF75CD"/>
    <w:rsid w:val="00D347CA"/>
    <w:rsid w:val="00D51DFB"/>
    <w:rsid w:val="00DA2E29"/>
    <w:rsid w:val="00DC6A2A"/>
    <w:rsid w:val="00DF6B69"/>
    <w:rsid w:val="00E026B9"/>
    <w:rsid w:val="00E10A8A"/>
    <w:rsid w:val="00E12575"/>
    <w:rsid w:val="00E457B5"/>
    <w:rsid w:val="00E51AB3"/>
    <w:rsid w:val="00EA1CD2"/>
    <w:rsid w:val="00EA4C3D"/>
    <w:rsid w:val="00EC57A4"/>
    <w:rsid w:val="00EC6694"/>
    <w:rsid w:val="00ED4B7F"/>
    <w:rsid w:val="00EE3953"/>
    <w:rsid w:val="00F367EB"/>
    <w:rsid w:val="00F51F61"/>
    <w:rsid w:val="00F624CE"/>
    <w:rsid w:val="00F70F3B"/>
    <w:rsid w:val="00F97A0E"/>
    <w:rsid w:val="00FB07B2"/>
    <w:rsid w:val="00FB51F9"/>
    <w:rsid w:val="00FC4275"/>
    <w:rsid w:val="00FD196E"/>
    <w:rsid w:val="00F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/>
    <o:shapelayout v:ext="edit">
      <o:idmap v:ext="edit" data="1"/>
    </o:shapelayout>
  </w:shapeDefaults>
  <w:decimalSymbol w:val=","/>
  <w:listSeparator w:val=";"/>
  <w15:docId w15:val="{DFAED0B2-DBC6-438B-9680-44E090B9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2FB4"/>
  </w:style>
  <w:style w:type="paragraph" w:styleId="Rodap">
    <w:name w:val="footer"/>
    <w:basedOn w:val="Normal"/>
    <w:link w:val="RodapChar"/>
    <w:uiPriority w:val="99"/>
    <w:unhideWhenUsed/>
    <w:rsid w:val="000A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FB4"/>
  </w:style>
  <w:style w:type="table" w:styleId="Tabelacomgrade">
    <w:name w:val="Table Grid"/>
    <w:basedOn w:val="Tabelanormal"/>
    <w:uiPriority w:val="59"/>
    <w:rsid w:val="00C1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76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0763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522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DEF%202014\3.%20Projetos\3.%20PJ%20-%20PROGRAMA%20DE%20DESENVOLVIMENTO%20ASSOCIATIVO\PDA%20-%202014\1.%20A&#231;&#245;es%202014\15-04%20Como%20Pagar%20Menos%20Tributos%20-%20SIME\Ficha%20de%20Inscri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1ABF6-AD43-41EA-ACF0-D3634F9F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</Template>
  <TotalTime>26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wandemberg</dc:creator>
  <cp:keywords/>
  <cp:lastModifiedBy>Wandemberg Pereira Rodrigues</cp:lastModifiedBy>
  <cp:revision>3</cp:revision>
  <cp:lastPrinted>2013-09-23T11:43:00Z</cp:lastPrinted>
  <dcterms:created xsi:type="dcterms:W3CDTF">2016-11-10T21:11:00Z</dcterms:created>
  <dcterms:modified xsi:type="dcterms:W3CDTF">2016-11-11T12:52:00Z</dcterms:modified>
</cp:coreProperties>
</file>